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C5C3" w14:textId="3F03A639" w:rsidR="00D76FED" w:rsidRPr="000A1881" w:rsidRDefault="0069636C" w:rsidP="00196A5C">
      <w:pPr>
        <w:pStyle w:val="AddressorLocation"/>
        <w:spacing w:before="240"/>
        <w:rPr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99CF5F" wp14:editId="501AA871">
            <wp:simplePos x="0" y="0"/>
            <wp:positionH relativeFrom="margin">
              <wp:align>center</wp:align>
            </wp:positionH>
            <wp:positionV relativeFrom="paragraph">
              <wp:posOffset>-877570</wp:posOffset>
            </wp:positionV>
            <wp:extent cx="1567205" cy="655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20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6F2" w:rsidRPr="000A1881">
        <w:rPr>
          <w:sz w:val="44"/>
          <w:szCs w:val="28"/>
        </w:rPr>
        <w:t>Donate $100+</w:t>
      </w:r>
      <w:r w:rsidR="00D76FED" w:rsidRPr="000A1881">
        <w:rPr>
          <w:sz w:val="44"/>
          <w:szCs w:val="28"/>
        </w:rPr>
        <w:t xml:space="preserve"> to Zephyr Point</w:t>
      </w:r>
    </w:p>
    <w:p w14:paraId="7B9A91B6" w14:textId="751D0D56" w:rsidR="00440755" w:rsidRPr="00196A5C" w:rsidRDefault="008F06F2" w:rsidP="00440755">
      <w:pPr>
        <w:pStyle w:val="AddressorLocation"/>
        <w:rPr>
          <w:b/>
          <w:bCs/>
          <w:i/>
          <w:iCs/>
          <w:color w:val="FFDDA2" w:themeColor="background2" w:themeTint="99"/>
          <w:sz w:val="32"/>
          <w:szCs w:val="18"/>
        </w:rPr>
      </w:pPr>
      <w:r w:rsidRPr="00196A5C">
        <w:rPr>
          <w:b/>
          <w:bCs/>
          <w:i/>
          <w:iCs/>
          <w:color w:val="FFDDA2" w:themeColor="background2" w:themeTint="99"/>
          <w:sz w:val="32"/>
          <w:szCs w:val="18"/>
        </w:rPr>
        <w:t>Oct. 1</w:t>
      </w:r>
      <w:r w:rsidRPr="00196A5C">
        <w:rPr>
          <w:b/>
          <w:bCs/>
          <w:i/>
          <w:iCs/>
          <w:color w:val="FFDDA2" w:themeColor="background2" w:themeTint="99"/>
          <w:sz w:val="32"/>
          <w:szCs w:val="18"/>
          <w:vertAlign w:val="superscript"/>
        </w:rPr>
        <w:t>st</w:t>
      </w:r>
      <w:r w:rsidRPr="00196A5C">
        <w:rPr>
          <w:b/>
          <w:bCs/>
          <w:i/>
          <w:iCs/>
          <w:color w:val="FFDDA2" w:themeColor="background2" w:themeTint="99"/>
          <w:sz w:val="32"/>
          <w:szCs w:val="18"/>
        </w:rPr>
        <w:t>, 2020 to Nov. 30</w:t>
      </w:r>
      <w:r w:rsidRPr="00196A5C">
        <w:rPr>
          <w:b/>
          <w:bCs/>
          <w:i/>
          <w:iCs/>
          <w:color w:val="FFDDA2" w:themeColor="background2" w:themeTint="99"/>
          <w:sz w:val="32"/>
          <w:szCs w:val="18"/>
          <w:vertAlign w:val="superscript"/>
        </w:rPr>
        <w:t>th</w:t>
      </w:r>
      <w:r w:rsidRPr="00196A5C">
        <w:rPr>
          <w:b/>
          <w:bCs/>
          <w:i/>
          <w:iCs/>
          <w:color w:val="FFDDA2" w:themeColor="background2" w:themeTint="99"/>
          <w:sz w:val="32"/>
          <w:szCs w:val="18"/>
        </w:rPr>
        <w:t>, 2020</w:t>
      </w:r>
    </w:p>
    <w:p w14:paraId="2AFD24AA" w14:textId="0F0862AB" w:rsidR="008F06F2" w:rsidRPr="00AE58A6" w:rsidRDefault="008F06F2" w:rsidP="00440755">
      <w:pPr>
        <w:pStyle w:val="AddressorLocation"/>
        <w:rPr>
          <w:sz w:val="32"/>
          <w:szCs w:val="18"/>
        </w:rPr>
      </w:pPr>
      <w:r w:rsidRPr="00AE58A6">
        <w:rPr>
          <w:sz w:val="32"/>
          <w:szCs w:val="18"/>
        </w:rPr>
        <w:t xml:space="preserve">And you will be entered into </w:t>
      </w:r>
      <w:r w:rsidR="00D76FED" w:rsidRPr="00AE58A6">
        <w:rPr>
          <w:sz w:val="32"/>
          <w:szCs w:val="18"/>
        </w:rPr>
        <w:t>our</w:t>
      </w:r>
      <w:r w:rsidR="000A1881" w:rsidRPr="00AE58A6">
        <w:rPr>
          <w:sz w:val="32"/>
          <w:szCs w:val="18"/>
        </w:rPr>
        <w:t xml:space="preserve"> drawing</w:t>
      </w:r>
    </w:p>
    <w:p w14:paraId="2B93310E" w14:textId="79E4F599" w:rsidR="00412E38" w:rsidRPr="00412E38" w:rsidRDefault="00412E38" w:rsidP="00440755">
      <w:pPr>
        <w:pStyle w:val="AddressorLocation"/>
        <w:rPr>
          <w:sz w:val="16"/>
          <w:szCs w:val="6"/>
        </w:rPr>
      </w:pPr>
    </w:p>
    <w:p w14:paraId="632BA661" w14:textId="04EE24BA" w:rsidR="00412E38" w:rsidRDefault="00412E38" w:rsidP="00440755">
      <w:pPr>
        <w:pStyle w:val="AddressorLocation"/>
      </w:pPr>
      <w:r>
        <w:rPr>
          <w:noProof/>
          <w:sz w:val="72"/>
          <w:szCs w:val="18"/>
        </w:rPr>
        <w:drawing>
          <wp:inline distT="0" distB="0" distL="0" distR="0" wp14:anchorId="23F94D9D" wp14:editId="014BE802">
            <wp:extent cx="3000375" cy="14523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25" cy="1462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7402F" w14:textId="5C742C4A" w:rsidR="00412E38" w:rsidRPr="00E8262F" w:rsidRDefault="00231716" w:rsidP="00196A5C">
      <w:pPr>
        <w:pStyle w:val="AddressorLocation"/>
        <w:spacing w:before="240"/>
        <w:rPr>
          <w:b/>
          <w:bCs/>
          <w:color w:val="FFDDA2" w:themeColor="background2" w:themeTint="99"/>
        </w:rPr>
      </w:pPr>
      <w:r w:rsidRPr="00E8262F">
        <w:rPr>
          <w:b/>
          <w:bCs/>
          <w:color w:val="FFDDA2" w:themeColor="background2" w:themeTint="99"/>
        </w:rPr>
        <w:t xml:space="preserve">Grand Prize is a 1-Week stay </w:t>
      </w:r>
    </w:p>
    <w:p w14:paraId="7C897430" w14:textId="28614E46" w:rsidR="008F06F2" w:rsidRPr="00E8262F" w:rsidRDefault="00231716" w:rsidP="0069636C">
      <w:pPr>
        <w:pStyle w:val="AddressorLocation"/>
        <w:rPr>
          <w:b/>
          <w:bCs/>
          <w:color w:val="FFDDA2" w:themeColor="background2" w:themeTint="99"/>
        </w:rPr>
      </w:pPr>
      <w:r w:rsidRPr="00E8262F">
        <w:rPr>
          <w:b/>
          <w:bCs/>
          <w:color w:val="FFDDA2" w:themeColor="background2" w:themeTint="99"/>
        </w:rPr>
        <w:t xml:space="preserve">in </w:t>
      </w:r>
      <w:r w:rsidR="00412E38" w:rsidRPr="00E8262F">
        <w:rPr>
          <w:b/>
          <w:bCs/>
          <w:color w:val="FFDDA2" w:themeColor="background2" w:themeTint="99"/>
        </w:rPr>
        <w:t xml:space="preserve">Cabin #8 </w:t>
      </w:r>
      <w:r w:rsidRPr="00E8262F">
        <w:rPr>
          <w:b/>
          <w:bCs/>
          <w:color w:val="FFDDA2" w:themeColor="background2" w:themeTint="99"/>
        </w:rPr>
        <w:t xml:space="preserve">June </w:t>
      </w:r>
      <w:r w:rsidR="00412E38" w:rsidRPr="00E8262F">
        <w:rPr>
          <w:b/>
          <w:bCs/>
          <w:color w:val="FFDDA2" w:themeColor="background2" w:themeTint="99"/>
        </w:rPr>
        <w:t>12</w:t>
      </w:r>
      <w:r w:rsidR="00412E38" w:rsidRPr="00E8262F">
        <w:rPr>
          <w:b/>
          <w:bCs/>
          <w:color w:val="FFDDA2" w:themeColor="background2" w:themeTint="99"/>
          <w:vertAlign w:val="superscript"/>
        </w:rPr>
        <w:t>th</w:t>
      </w:r>
      <w:r w:rsidR="00412E38" w:rsidRPr="00E8262F">
        <w:rPr>
          <w:b/>
          <w:bCs/>
          <w:color w:val="FFDDA2" w:themeColor="background2" w:themeTint="99"/>
        </w:rPr>
        <w:t xml:space="preserve">, </w:t>
      </w:r>
      <w:r w:rsidRPr="00E8262F">
        <w:rPr>
          <w:b/>
          <w:bCs/>
          <w:color w:val="FFDDA2" w:themeColor="background2" w:themeTint="99"/>
        </w:rPr>
        <w:t>2021</w:t>
      </w:r>
      <w:r w:rsidR="00412E38" w:rsidRPr="00E8262F">
        <w:rPr>
          <w:b/>
          <w:bCs/>
          <w:color w:val="FFDDA2" w:themeColor="background2" w:themeTint="99"/>
        </w:rPr>
        <w:t xml:space="preserve"> to June 19</w:t>
      </w:r>
      <w:r w:rsidR="00412E38" w:rsidRPr="00E8262F">
        <w:rPr>
          <w:b/>
          <w:bCs/>
          <w:color w:val="FFDDA2" w:themeColor="background2" w:themeTint="99"/>
          <w:vertAlign w:val="superscript"/>
        </w:rPr>
        <w:t>th</w:t>
      </w:r>
      <w:r w:rsidR="00412E38" w:rsidRPr="00E8262F">
        <w:rPr>
          <w:b/>
          <w:bCs/>
          <w:color w:val="FFDDA2" w:themeColor="background2" w:themeTint="99"/>
        </w:rPr>
        <w:t>, 2021</w:t>
      </w:r>
    </w:p>
    <w:p w14:paraId="4F52DD27" w14:textId="77777777" w:rsidR="00AE58A6" w:rsidRPr="00690A31" w:rsidRDefault="00AE58A6" w:rsidP="0069636C">
      <w:pPr>
        <w:pStyle w:val="AddressorLocation"/>
        <w:rPr>
          <w:sz w:val="32"/>
          <w:szCs w:val="18"/>
        </w:rPr>
      </w:pPr>
      <w:r w:rsidRPr="00690A31">
        <w:rPr>
          <w:sz w:val="32"/>
          <w:szCs w:val="18"/>
        </w:rPr>
        <w:t xml:space="preserve">Additional prizes will be </w:t>
      </w:r>
    </w:p>
    <w:p w14:paraId="38048CC0" w14:textId="2F5F70D4" w:rsidR="00AE58A6" w:rsidRPr="00690A31" w:rsidRDefault="00AE58A6" w:rsidP="0069636C">
      <w:pPr>
        <w:pStyle w:val="AddressorLocation"/>
        <w:rPr>
          <w:sz w:val="32"/>
          <w:szCs w:val="18"/>
        </w:rPr>
      </w:pPr>
      <w:r w:rsidRPr="00690A31">
        <w:rPr>
          <w:sz w:val="32"/>
          <w:szCs w:val="18"/>
        </w:rPr>
        <w:t>announced at the live event</w:t>
      </w:r>
    </w:p>
    <w:p w14:paraId="6D02AE9B" w14:textId="4CB91C1B" w:rsidR="00D76FED" w:rsidRPr="000A1881" w:rsidRDefault="00D76FED" w:rsidP="000A1881">
      <w:pPr>
        <w:pStyle w:val="Subtitle"/>
        <w:rPr>
          <w:sz w:val="72"/>
          <w:szCs w:val="18"/>
          <w:lang w:val="en-US"/>
        </w:rPr>
      </w:pPr>
      <w:r w:rsidRPr="00440755">
        <w:rPr>
          <w:noProof/>
          <w:sz w:val="22"/>
          <w:lang w:val="en-US"/>
        </w:rPr>
        <mc:AlternateContent>
          <mc:Choice Requires="wps">
            <w:drawing>
              <wp:inline distT="0" distB="0" distL="0" distR="0" wp14:anchorId="380C4AA7" wp14:editId="1ACC1FDE">
                <wp:extent cx="3447738" cy="0"/>
                <wp:effectExtent l="0" t="19050" r="19685" b="19050"/>
                <wp:docPr id="14" name="Straight Connector 14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7738" cy="0"/>
                        </a:xfrm>
                        <a:prstGeom prst="line">
                          <a:avLst/>
                        </a:prstGeom>
                        <a:noFill/>
                        <a:ln w="36195" cap="flat" cmpd="sng" algn="ctr">
                          <a:solidFill>
                            <a:srgbClr val="FFC8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CE89DA" id="Straight Connector 14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" strokecolor="#ffc864" strokeweight="2.85pt">
                <v:stroke joinstyle="miter"/>
                <w10:anchorlock/>
              </v:line>
            </w:pict>
          </mc:Fallback>
        </mc:AlternateContent>
      </w:r>
    </w:p>
    <w:p w14:paraId="244C93AE" w14:textId="18D29D9B" w:rsidR="00D76FED" w:rsidRPr="00196A5C" w:rsidRDefault="00D76FED" w:rsidP="00231716">
      <w:pPr>
        <w:pStyle w:val="Time"/>
        <w:rPr>
          <w:rFonts w:ascii="Bodoni MT" w:hAnsi="Bodoni MT"/>
          <w:b w:val="0"/>
          <w:bCs/>
        </w:rPr>
      </w:pPr>
      <w:r w:rsidRPr="00196A5C">
        <w:rPr>
          <w:rFonts w:ascii="Bodoni MT" w:hAnsi="Bodoni MT"/>
          <w:b w:val="0"/>
          <w:bCs/>
        </w:rPr>
        <w:t>Drawing will be held live on Facebook</w:t>
      </w:r>
    </w:p>
    <w:p w14:paraId="7D138BD5" w14:textId="01F0AB1F" w:rsidR="005F5751" w:rsidRDefault="005F5751" w:rsidP="005F5751">
      <w:pPr>
        <w:pStyle w:val="DayoftheWeek"/>
      </w:pPr>
      <w:r w:rsidRPr="005F5751">
        <w:rPr>
          <w:noProof/>
        </w:rPr>
        <mc:AlternateContent>
          <mc:Choice Requires="wps">
            <w:drawing>
              <wp:inline distT="0" distB="0" distL="0" distR="0" wp14:anchorId="2D5A0FE2" wp14:editId="29C87390">
                <wp:extent cx="1971675" cy="1514475"/>
                <wp:effectExtent l="0" t="0" r="9525" b="9525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5C54" w14:textId="40C33976" w:rsidR="005F5751" w:rsidRPr="00817753" w:rsidRDefault="00C862DF" w:rsidP="00E8262F">
                            <w:pPr>
                              <w:pStyle w:val="Month"/>
                              <w:spacing w:before="0"/>
                              <w:rPr>
                                <w:sz w:val="32"/>
                                <w:szCs w:val="28"/>
                              </w:rPr>
                            </w:pPr>
                            <w:r w:rsidRPr="00817753">
                              <w:rPr>
                                <w:sz w:val="32"/>
                                <w:szCs w:val="28"/>
                              </w:rPr>
                              <w:t>December</w:t>
                            </w:r>
                          </w:p>
                          <w:p w14:paraId="222BB4DF" w14:textId="5ED609A2" w:rsidR="005F5751" w:rsidRPr="00231716" w:rsidRDefault="00C862DF" w:rsidP="005F5751">
                            <w:pPr>
                              <w:pStyle w:val="DayoftheMonth"/>
                              <w:rPr>
                                <w:rStyle w:val="Strong"/>
                                <w:color w:val="9D0000" w:themeColor="accent1"/>
                                <w:sz w:val="32"/>
                                <w:szCs w:val="20"/>
                              </w:rPr>
                            </w:pPr>
                            <w:r w:rsidRPr="00231716">
                              <w:rPr>
                                <w:sz w:val="96"/>
                                <w:szCs w:val="20"/>
                              </w:rPr>
                              <w:t>4</w:t>
                            </w:r>
                          </w:p>
                          <w:p w14:paraId="01C684E4" w14:textId="046071C1" w:rsidR="005F5751" w:rsidRPr="00231716" w:rsidRDefault="00C862DF" w:rsidP="005F5751">
                            <w:pPr>
                              <w:pStyle w:val="DayoftheWeek"/>
                              <w:rPr>
                                <w:b/>
                                <w:bCs/>
                                <w:color w:val="9D0000" w:themeColor="accent1"/>
                                <w:sz w:val="36"/>
                                <w:lang w:val="en-US"/>
                              </w:rPr>
                            </w:pPr>
                            <w:r w:rsidRPr="00231716">
                              <w:rPr>
                                <w:b/>
                                <w:bCs/>
                                <w:color w:val="9D0000" w:themeColor="accent1"/>
                                <w:sz w:val="36"/>
                                <w:lang w:val="en-US"/>
                              </w:rPr>
                              <w:t>Friday</w:t>
                            </w:r>
                          </w:p>
                          <w:p w14:paraId="0AFF9F8C" w14:textId="174338EF" w:rsidR="000A1881" w:rsidRPr="00231716" w:rsidRDefault="000A1881" w:rsidP="00231716">
                            <w:pPr>
                              <w:pStyle w:val="Time"/>
                              <w:spacing w:before="0" w:after="0"/>
                              <w:rPr>
                                <w:rFonts w:ascii="Arial Black" w:hAnsi="Arial Black"/>
                                <w:b w:val="0"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231716">
                              <w:rPr>
                                <w:rFonts w:asciiTheme="minorHAnsi" w:hAnsiTheme="minorHAnsi"/>
                                <w:color w:val="002060"/>
                                <w:sz w:val="40"/>
                                <w:szCs w:val="40"/>
                              </w:rPr>
                              <w:t xml:space="preserve">4:00 </w:t>
                            </w:r>
                            <w:r w:rsidR="00817753" w:rsidRPr="00231716">
                              <w:rPr>
                                <w:rFonts w:asciiTheme="minorHAnsi" w:hAnsiTheme="minorHAnsi"/>
                                <w:color w:val="002060"/>
                                <w:sz w:val="40"/>
                                <w:szCs w:val="40"/>
                              </w:rPr>
                              <w:t>pm</w:t>
                            </w:r>
                            <w:r w:rsidR="00817753" w:rsidRPr="00231716">
                              <w:rPr>
                                <w:rFonts w:ascii="Arial Black" w:hAnsi="Arial Black"/>
                                <w:b w:val="0"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31716" w:rsidRPr="0069636C"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</w:rPr>
                              <w:t>Pacific Time</w:t>
                            </w:r>
                          </w:p>
                          <w:p w14:paraId="671A8746" w14:textId="77777777" w:rsidR="00D76FED" w:rsidRPr="003929D4" w:rsidRDefault="00D76FED" w:rsidP="000A1881">
                            <w:pPr>
                              <w:pStyle w:val="DayoftheWeek"/>
                              <w:rPr>
                                <w:rStyle w:val="Strong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5A0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5.2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" stroked="f">
                <v:textbox inset="2mm,2mm,2mm,2mm">
                  <w:txbxContent>
                    <w:p w14:paraId="17DD5C54" w14:textId="40C33976" w:rsidR="005F5751" w:rsidRPr="00817753" w:rsidRDefault="00C862DF" w:rsidP="00E8262F">
                      <w:pPr>
                        <w:pStyle w:val="Month"/>
                        <w:spacing w:before="0"/>
                        <w:rPr>
                          <w:sz w:val="32"/>
                          <w:szCs w:val="28"/>
                        </w:rPr>
                      </w:pPr>
                      <w:r w:rsidRPr="00817753">
                        <w:rPr>
                          <w:sz w:val="32"/>
                          <w:szCs w:val="28"/>
                        </w:rPr>
                        <w:t>December</w:t>
                      </w:r>
                    </w:p>
                    <w:p w14:paraId="222BB4DF" w14:textId="5ED609A2" w:rsidR="005F5751" w:rsidRPr="00231716" w:rsidRDefault="00C862DF" w:rsidP="005F5751">
                      <w:pPr>
                        <w:pStyle w:val="DayoftheMonth"/>
                        <w:rPr>
                          <w:rStyle w:val="Strong"/>
                          <w:color w:val="9D0000" w:themeColor="accent1"/>
                          <w:sz w:val="32"/>
                          <w:szCs w:val="20"/>
                        </w:rPr>
                      </w:pPr>
                      <w:r w:rsidRPr="00231716">
                        <w:rPr>
                          <w:sz w:val="96"/>
                          <w:szCs w:val="20"/>
                        </w:rPr>
                        <w:t>4</w:t>
                      </w:r>
                    </w:p>
                    <w:p w14:paraId="01C684E4" w14:textId="046071C1" w:rsidR="005F5751" w:rsidRPr="00231716" w:rsidRDefault="00C862DF" w:rsidP="005F5751">
                      <w:pPr>
                        <w:pStyle w:val="DayoftheWeek"/>
                        <w:rPr>
                          <w:b/>
                          <w:bCs/>
                          <w:color w:val="9D0000" w:themeColor="accent1"/>
                          <w:sz w:val="36"/>
                          <w:lang w:val="en-US"/>
                        </w:rPr>
                      </w:pPr>
                      <w:r w:rsidRPr="00231716">
                        <w:rPr>
                          <w:b/>
                          <w:bCs/>
                          <w:color w:val="9D0000" w:themeColor="accent1"/>
                          <w:sz w:val="36"/>
                          <w:lang w:val="en-US"/>
                        </w:rPr>
                        <w:t>Friday</w:t>
                      </w:r>
                    </w:p>
                    <w:p w14:paraId="0AFF9F8C" w14:textId="174338EF" w:rsidR="000A1881" w:rsidRPr="00231716" w:rsidRDefault="000A1881" w:rsidP="00231716">
                      <w:pPr>
                        <w:pStyle w:val="Time"/>
                        <w:spacing w:before="0" w:after="0"/>
                        <w:rPr>
                          <w:rFonts w:ascii="Arial Black" w:hAnsi="Arial Black"/>
                          <w:b w:val="0"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231716">
                        <w:rPr>
                          <w:rFonts w:asciiTheme="minorHAnsi" w:hAnsiTheme="minorHAnsi"/>
                          <w:color w:val="002060"/>
                          <w:sz w:val="40"/>
                          <w:szCs w:val="40"/>
                        </w:rPr>
                        <w:t xml:space="preserve">4:00 </w:t>
                      </w:r>
                      <w:r w:rsidR="00817753" w:rsidRPr="00231716">
                        <w:rPr>
                          <w:rFonts w:asciiTheme="minorHAnsi" w:hAnsiTheme="minorHAnsi"/>
                          <w:color w:val="002060"/>
                          <w:sz w:val="40"/>
                          <w:szCs w:val="40"/>
                        </w:rPr>
                        <w:t>pm</w:t>
                      </w:r>
                      <w:r w:rsidR="00817753" w:rsidRPr="00231716">
                        <w:rPr>
                          <w:rFonts w:ascii="Arial Black" w:hAnsi="Arial Black"/>
                          <w:b w:val="0"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231716" w:rsidRPr="0069636C"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</w:rPr>
                        <w:t>Pacific Time</w:t>
                      </w:r>
                    </w:p>
                    <w:p w14:paraId="671A8746" w14:textId="77777777" w:rsidR="00D76FED" w:rsidRPr="003929D4" w:rsidRDefault="00D76FED" w:rsidP="000A1881">
                      <w:pPr>
                        <w:pStyle w:val="DayoftheWeek"/>
                        <w:rPr>
                          <w:rStyle w:val="Strong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E17591" w14:textId="77777777" w:rsidR="00807844" w:rsidRPr="00807844" w:rsidRDefault="00807844" w:rsidP="005F5751">
      <w:pPr>
        <w:pStyle w:val="DayoftheWeek"/>
        <w:rPr>
          <w:sz w:val="10"/>
          <w:szCs w:val="2"/>
        </w:rPr>
      </w:pPr>
    </w:p>
    <w:p w14:paraId="435E2ABE" w14:textId="51EDBB24" w:rsidR="00807844" w:rsidRPr="00AE58A6" w:rsidRDefault="008F06F2" w:rsidP="00807844">
      <w:pPr>
        <w:pStyle w:val="Time"/>
        <w:spacing w:before="0"/>
        <w:rPr>
          <w:color w:val="FFC864" w:themeColor="background2"/>
          <w:sz w:val="28"/>
          <w:szCs w:val="28"/>
        </w:rPr>
      </w:pPr>
      <w:hyperlink r:id="rId12" w:history="1">
        <w:r w:rsidR="00C862DF" w:rsidRPr="00AE58A6">
          <w:rPr>
            <w:rStyle w:val="Hyperlink"/>
            <w:sz w:val="28"/>
            <w:szCs w:val="28"/>
          </w:rPr>
          <w:t>https://www.facebook.com/zephyr.point/</w:t>
        </w:r>
      </w:hyperlink>
    </w:p>
    <w:p w14:paraId="28313C6B" w14:textId="77777777" w:rsidR="00807844" w:rsidRDefault="00807844" w:rsidP="00807844">
      <w:pPr>
        <w:pStyle w:val="Time"/>
        <w:spacing w:before="0"/>
        <w:rPr>
          <w:b w:val="0"/>
          <w:bCs/>
          <w:color w:val="FFC864" w:themeColor="background2"/>
          <w:sz w:val="28"/>
          <w:szCs w:val="28"/>
        </w:rPr>
      </w:pPr>
    </w:p>
    <w:p w14:paraId="167BC702" w14:textId="6DB7A573" w:rsidR="00807844" w:rsidRPr="00AE58A6" w:rsidRDefault="0069636C" w:rsidP="00807844">
      <w:pPr>
        <w:pStyle w:val="Time"/>
        <w:spacing w:before="0"/>
        <w:rPr>
          <w:b w:val="0"/>
          <w:bCs/>
          <w:color w:val="FFC864" w:themeColor="background2"/>
          <w:sz w:val="28"/>
          <w:szCs w:val="28"/>
        </w:rPr>
      </w:pPr>
      <w:r w:rsidRPr="00196A5C">
        <w:rPr>
          <w:b w:val="0"/>
          <w:bCs/>
        </w:rPr>
        <w:t>Donate online</w:t>
      </w:r>
      <w:r w:rsidR="00807844" w:rsidRPr="00196A5C">
        <w:rPr>
          <w:b w:val="0"/>
          <w:bCs/>
        </w:rPr>
        <w:t>:</w:t>
      </w:r>
      <w:r w:rsidRPr="00196A5C">
        <w:rPr>
          <w:b w:val="0"/>
          <w:bCs/>
        </w:rPr>
        <w:t xml:space="preserve"> </w:t>
      </w:r>
      <w:hyperlink r:id="rId13" w:history="1">
        <w:r w:rsidRPr="00196A5C">
          <w:rPr>
            <w:rStyle w:val="Hyperlink"/>
            <w:b w:val="0"/>
            <w:bCs/>
          </w:rPr>
          <w:t>https://www.zephyrpoint</w:t>
        </w:r>
        <w:r w:rsidRPr="00196A5C">
          <w:rPr>
            <w:rStyle w:val="Hyperlink"/>
            <w:b w:val="0"/>
            <w:bCs/>
          </w:rPr>
          <w:t>.org/</w:t>
        </w:r>
      </w:hyperlink>
    </w:p>
    <w:p w14:paraId="72B5A331" w14:textId="7E2F171D" w:rsidR="00807844" w:rsidRPr="00AE58A6" w:rsidRDefault="00807844" w:rsidP="00807844">
      <w:pPr>
        <w:pStyle w:val="NoSpacing"/>
        <w:rPr>
          <w:sz w:val="28"/>
          <w:szCs w:val="32"/>
          <w:lang w:val="en-US"/>
        </w:rPr>
      </w:pPr>
      <w:r w:rsidRPr="00AE58A6">
        <w:rPr>
          <w:color w:val="FFFFFF" w:themeColor="background1"/>
          <w:sz w:val="28"/>
          <w:szCs w:val="32"/>
          <w:lang w:val="en-US"/>
        </w:rPr>
        <w:t xml:space="preserve">By mail: </w:t>
      </w:r>
      <w:r w:rsidRPr="00AE58A6">
        <w:rPr>
          <w:sz w:val="28"/>
          <w:szCs w:val="32"/>
          <w:lang w:val="en-US"/>
        </w:rPr>
        <w:t>Zephyr Point PO BOX 289 Zephyr Cove, NV 89448</w:t>
      </w:r>
    </w:p>
    <w:p w14:paraId="6F96C126" w14:textId="27B7BE68" w:rsidR="00807844" w:rsidRDefault="00807844" w:rsidP="00807844">
      <w:pPr>
        <w:pStyle w:val="NoSpacing"/>
        <w:rPr>
          <w:lang w:val="en-US"/>
        </w:rPr>
      </w:pPr>
      <w:r>
        <w:rPr>
          <w:lang w:val="en-US"/>
        </w:rPr>
        <w:t>Or</w:t>
      </w:r>
    </w:p>
    <w:p w14:paraId="0223B859" w14:textId="3C1C0091" w:rsidR="00807844" w:rsidRPr="00807844" w:rsidRDefault="00807844" w:rsidP="00807844">
      <w:pPr>
        <w:pStyle w:val="NoSpacing"/>
        <w:rPr>
          <w:sz w:val="24"/>
          <w:szCs w:val="28"/>
          <w:lang w:val="en-US"/>
        </w:rPr>
      </w:pPr>
      <w:r w:rsidRPr="00807844">
        <w:rPr>
          <w:sz w:val="24"/>
          <w:szCs w:val="28"/>
          <w:lang w:val="en-US"/>
        </w:rPr>
        <w:t>Call Katie Keith 775-588-6759 Ext 107</w:t>
      </w:r>
    </w:p>
    <w:p w14:paraId="43667631" w14:textId="3F195FC9" w:rsidR="0069636C" w:rsidRPr="005F5751" w:rsidRDefault="0069636C" w:rsidP="005F5751">
      <w:pPr>
        <w:pStyle w:val="NoSpacing"/>
      </w:pPr>
    </w:p>
    <w:sectPr w:rsidR="0069636C" w:rsidRPr="005F5751" w:rsidSect="0069636C">
      <w:headerReference w:type="default" r:id="rId14"/>
      <w:pgSz w:w="12240" w:h="15840" w:code="1"/>
      <w:pgMar w:top="1728" w:right="720" w:bottom="720" w:left="720" w:header="720" w:footer="720" w:gutter="0"/>
      <w:cols w:space="708"/>
      <w:docGrid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34721" w14:textId="77777777" w:rsidR="00C862DF" w:rsidRDefault="00C862DF" w:rsidP="00440755">
      <w:pPr>
        <w:spacing w:after="0" w:line="240" w:lineRule="auto"/>
      </w:pPr>
      <w:r>
        <w:separator/>
      </w:r>
    </w:p>
  </w:endnote>
  <w:endnote w:type="continuationSeparator" w:id="0">
    <w:p w14:paraId="617E7323" w14:textId="77777777" w:rsidR="00C862DF" w:rsidRDefault="00C862DF" w:rsidP="0044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BD1F" w14:textId="77777777" w:rsidR="00C862DF" w:rsidRDefault="00C862DF" w:rsidP="00440755">
      <w:pPr>
        <w:spacing w:after="0" w:line="240" w:lineRule="auto"/>
      </w:pPr>
      <w:r>
        <w:separator/>
      </w:r>
    </w:p>
  </w:footnote>
  <w:footnote w:type="continuationSeparator" w:id="0">
    <w:p w14:paraId="38964765" w14:textId="77777777" w:rsidR="00C862DF" w:rsidRDefault="00C862DF" w:rsidP="0044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AC5A" w14:textId="77777777" w:rsidR="00440755" w:rsidRDefault="004A6C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76E04" wp14:editId="4094646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144800"/>
              <wp:effectExtent l="0" t="0" r="0" b="444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144800"/>
                        <a:chOff x="0" y="0"/>
                        <a:chExt cx="7772400" cy="10144800"/>
                      </a:xfrm>
                    </wpg:grpSpPr>
                    <wps:wsp>
                      <wps:cNvPr id="7" name="Rectangle 7" descr="Leaves background"/>
                      <wps:cNvSpPr/>
                      <wps:spPr>
                        <a:xfrm>
                          <a:off x="0" y="0"/>
                          <a:ext cx="7772400" cy="1014480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430" r="-43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 descr="Rectangle frame shape"/>
                      <wps:cNvSpPr/>
                      <wps:spPr>
                        <a:xfrm>
                          <a:off x="876300" y="981075"/>
                          <a:ext cx="5994000" cy="82800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100900</wp14:pctHeight>
              </wp14:sizeRelV>
            </wp:anchor>
          </w:drawing>
        </mc:Choice>
        <mc:Fallback>
          <w:pict>
            <v:group w14:anchorId="37045C6D" id="Group 1" o:spid="_x0000_s1026" alt="&quot;&quot;" style="position:absolute;margin-left:0;margin-top:0;width:612pt;height:798.8pt;z-index:251660288;mso-width-percent:1000;mso-height-percent:1009;mso-position-horizontal:center;mso-position-horizontal-relative:page;mso-position-vertical:center;mso-position-vertical-relative:page;mso-width-percent:1000;mso-height-percent:1009" coordsize="77724,1014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A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GAAAAABAAIAYAAA&#10;AAEAAjhCSU0EJgAAAAAADgAAAAAAAAAAAAA/gAAAOEJJTQPyAAAAAAAKAAD///////8AADhCSU0E&#10;DQAAAAAABAAAAFo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0kAAAAGAAAA&#10;AAAAAAAAAAQgAAADMAAAAAoAQgBhAGMAawBnAHIAbwB1AG4AZAAAAAEAAAAAAAAAAAAAAAAAAAAA&#10;AAAAAQAAAAAAAAAAAAADMAAABCAAAAAAAAAAAAAAAAAAAAAAAQAAAAAAAAAAAAAAAAAAAAAAAAAQ&#10;AAAAAQAAAAAAAG51bGwAAAACAAAABmJvdW5kc09iamMAAAABAAAAAAAAUmN0MQAAAAQAAAAAVG9w&#10;IGxvbmcAAAAAAAAAAExlZnRsb25nAAAAAAAAAABCdG9tbG9uZwAABCAAAAAAUmdodGxvbmcAAAMw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QgAAAAAFJnaHRsb25nAAADM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">
              <v:rect id="Rectangle 7" o:spid="_x0000_s1027" alt="Leaves background" style="position:absolute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" stroked="f" strokeweight="1pt">
                <v:fill r:id="rId2" o:title="Leaves background" recolor="t" rotate="t" type="frame"/>
              </v:rect>
              <v:rect id="Rectangle 5" o:spid="_x0000_s1028" alt="Rectangle frame shape" style="position:absolute;left:8763;top:9810;width:5994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" filled="f" strokecolor="#ffc864 [3214]" strokeweight="10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DF"/>
    <w:rsid w:val="00025C7C"/>
    <w:rsid w:val="000A1881"/>
    <w:rsid w:val="001004FE"/>
    <w:rsid w:val="001206D0"/>
    <w:rsid w:val="00196A5C"/>
    <w:rsid w:val="001E6866"/>
    <w:rsid w:val="001E7B86"/>
    <w:rsid w:val="001F70F7"/>
    <w:rsid w:val="00231716"/>
    <w:rsid w:val="00275A80"/>
    <w:rsid w:val="002838E8"/>
    <w:rsid w:val="002D5D14"/>
    <w:rsid w:val="00367378"/>
    <w:rsid w:val="003929D4"/>
    <w:rsid w:val="003E3395"/>
    <w:rsid w:val="003E3A69"/>
    <w:rsid w:val="00412E38"/>
    <w:rsid w:val="00440755"/>
    <w:rsid w:val="00473A89"/>
    <w:rsid w:val="00473D4A"/>
    <w:rsid w:val="004978FE"/>
    <w:rsid w:val="004A3DB4"/>
    <w:rsid w:val="004A6CCA"/>
    <w:rsid w:val="004D2D71"/>
    <w:rsid w:val="00513783"/>
    <w:rsid w:val="00531EAA"/>
    <w:rsid w:val="005F5751"/>
    <w:rsid w:val="00664B70"/>
    <w:rsid w:val="00690A31"/>
    <w:rsid w:val="00694A31"/>
    <w:rsid w:val="0069636C"/>
    <w:rsid w:val="006B0D5D"/>
    <w:rsid w:val="00700C24"/>
    <w:rsid w:val="007538BA"/>
    <w:rsid w:val="007D1A2E"/>
    <w:rsid w:val="007F19F5"/>
    <w:rsid w:val="00807844"/>
    <w:rsid w:val="00817753"/>
    <w:rsid w:val="0082129F"/>
    <w:rsid w:val="008B3005"/>
    <w:rsid w:val="008C256C"/>
    <w:rsid w:val="008F06F2"/>
    <w:rsid w:val="0094287F"/>
    <w:rsid w:val="009D0FE2"/>
    <w:rsid w:val="009D1E12"/>
    <w:rsid w:val="009D4169"/>
    <w:rsid w:val="009F1D27"/>
    <w:rsid w:val="00A00D90"/>
    <w:rsid w:val="00A874C1"/>
    <w:rsid w:val="00AE58A6"/>
    <w:rsid w:val="00B15AF7"/>
    <w:rsid w:val="00B458E2"/>
    <w:rsid w:val="00BB50A7"/>
    <w:rsid w:val="00BC7765"/>
    <w:rsid w:val="00BD4EAA"/>
    <w:rsid w:val="00C862DF"/>
    <w:rsid w:val="00CC2784"/>
    <w:rsid w:val="00D76FED"/>
    <w:rsid w:val="00D83986"/>
    <w:rsid w:val="00D93242"/>
    <w:rsid w:val="00E14F6F"/>
    <w:rsid w:val="00E8262F"/>
    <w:rsid w:val="00E977CA"/>
    <w:rsid w:val="00EE3976"/>
    <w:rsid w:val="00F24993"/>
    <w:rsid w:val="00FA7ADF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285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51"/>
    <w:pPr>
      <w:jc w:val="center"/>
    </w:pPr>
    <w:rPr>
      <w:color w:val="FFC864" w:themeColor="background2"/>
      <w:sz w:val="3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458E2"/>
    <w:pPr>
      <w:keepNext/>
      <w:keepLines/>
      <w:spacing w:after="0"/>
      <w:outlineLvl w:val="0"/>
    </w:pPr>
    <w:rPr>
      <w:rFonts w:eastAsiaTheme="majorEastAsia" w:cstheme="majorBidi"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9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92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5751"/>
    <w:pPr>
      <w:spacing w:after="0" w:line="192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751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B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band1Vert">
      <w:tblPr/>
      <w:tcPr>
        <w:shd w:val="clear" w:color="auto" w:fill="FF7171" w:themeFill="accent1" w:themeFillTint="66"/>
      </w:tcPr>
    </w:tblStylePr>
    <w:tblStylePr w:type="band1Horz">
      <w:tblPr/>
      <w:tcPr>
        <w:shd w:val="clear" w:color="auto" w:fill="FF7171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51"/>
    <w:pPr>
      <w:numPr>
        <w:ilvl w:val="1"/>
      </w:numPr>
      <w:spacing w:after="0"/>
    </w:pPr>
    <w:rPr>
      <w:rFonts w:eastAsiaTheme="minorEastAsia"/>
      <w:spacing w:val="15"/>
      <w:sz w:val="116"/>
    </w:rPr>
  </w:style>
  <w:style w:type="character" w:customStyle="1" w:styleId="SubtitleChar">
    <w:name w:val="Subtitle Char"/>
    <w:basedOn w:val="DefaultParagraphFont"/>
    <w:link w:val="Subtitle"/>
    <w:uiPriority w:val="11"/>
    <w:rsid w:val="005F5751"/>
    <w:rPr>
      <w:rFonts w:eastAsiaTheme="minorEastAsia"/>
      <w:color w:val="FFC864" w:themeColor="background2"/>
      <w:spacing w:val="15"/>
      <w:sz w:val="1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F5751"/>
    <w:rPr>
      <w:rFonts w:eastAsiaTheme="majorEastAsia" w:cstheme="majorBidi"/>
      <w:color w:val="FFC864" w:themeColor="background2"/>
      <w:sz w:val="68"/>
      <w:szCs w:val="32"/>
    </w:rPr>
  </w:style>
  <w:style w:type="paragraph" w:styleId="NoSpacing">
    <w:name w:val="No Spacing"/>
    <w:uiPriority w:val="1"/>
    <w:qFormat/>
    <w:rsid w:val="00FE1440"/>
    <w:pPr>
      <w:spacing w:after="0" w:line="240" w:lineRule="auto"/>
      <w:jc w:val="center"/>
    </w:pPr>
    <w:rPr>
      <w:rFonts w:asciiTheme="majorHAnsi" w:hAnsiTheme="majorHAnsi"/>
      <w:color w:val="FFC864" w:themeColor="background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styleId="Strong">
    <w:name w:val="Strong"/>
    <w:basedOn w:val="DefaultParagraphFont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Header">
    <w:name w:val="header"/>
    <w:basedOn w:val="Normal"/>
    <w:link w:val="HeaderCh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751"/>
    <w:rPr>
      <w:color w:val="FFC864" w:themeColor="background2"/>
      <w:sz w:val="38"/>
    </w:rPr>
  </w:style>
  <w:style w:type="paragraph" w:styleId="Footer">
    <w:name w:val="footer"/>
    <w:basedOn w:val="Normal"/>
    <w:link w:val="FooterCh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751"/>
    <w:rPr>
      <w:color w:val="FFC864" w:themeColor="background2"/>
      <w:sz w:val="38"/>
    </w:rPr>
  </w:style>
  <w:style w:type="paragraph" w:customStyle="1" w:styleId="AddressorLocation">
    <w:name w:val="Address or Location"/>
    <w:basedOn w:val="Normal"/>
    <w:qFormat/>
    <w:rsid w:val="00440755"/>
    <w:pPr>
      <w:spacing w:after="0"/>
    </w:pPr>
    <w:rPr>
      <w:spacing w:val="6"/>
      <w:lang w:val="en-US"/>
    </w:rPr>
  </w:style>
  <w:style w:type="paragraph" w:customStyle="1" w:styleId="Place">
    <w:name w:val="Place"/>
    <w:basedOn w:val="Normal"/>
    <w:qFormat/>
    <w:rsid w:val="005F5751"/>
    <w:pPr>
      <w:spacing w:after="240"/>
    </w:pPr>
    <w:rPr>
      <w:sz w:val="68"/>
      <w:lang w:val="en-US"/>
    </w:rPr>
  </w:style>
  <w:style w:type="paragraph" w:customStyle="1" w:styleId="DayoftheMonth">
    <w:name w:val="Day of the Month"/>
    <w:basedOn w:val="Normal"/>
    <w:qFormat/>
    <w:rsid w:val="00440755"/>
    <w:pPr>
      <w:spacing w:after="0" w:line="204" w:lineRule="auto"/>
    </w:pPr>
    <w:rPr>
      <w:rFonts w:asciiTheme="majorHAnsi" w:hAnsiTheme="majorHAnsi"/>
      <w:b/>
      <w:color w:val="9D0000" w:themeColor="accent1"/>
      <w:spacing w:val="-28"/>
      <w:sz w:val="138"/>
      <w:lang w:val="en-US"/>
    </w:rPr>
  </w:style>
  <w:style w:type="paragraph" w:customStyle="1" w:styleId="Month">
    <w:name w:val="Month"/>
    <w:basedOn w:val="Normal"/>
    <w:qFormat/>
    <w:rsid w:val="00440755"/>
    <w:pPr>
      <w:spacing w:before="80" w:after="0" w:line="216" w:lineRule="auto"/>
    </w:pPr>
    <w:rPr>
      <w:rFonts w:asciiTheme="majorHAnsi" w:hAnsiTheme="majorHAnsi"/>
      <w:b/>
      <w:color w:val="9D0000" w:themeColor="accent1"/>
      <w:spacing w:val="-22"/>
      <w:sz w:val="26"/>
      <w:lang w:val="en-US"/>
    </w:rPr>
  </w:style>
  <w:style w:type="paragraph" w:customStyle="1" w:styleId="DayoftheWeek">
    <w:name w:val="Day of the Week"/>
    <w:basedOn w:val="Normal"/>
    <w:qFormat/>
    <w:rsid w:val="00440755"/>
    <w:pPr>
      <w:spacing w:after="0" w:line="204" w:lineRule="auto"/>
    </w:pPr>
    <w:rPr>
      <w:color w:val="auto"/>
    </w:rPr>
  </w:style>
  <w:style w:type="paragraph" w:customStyle="1" w:styleId="Time">
    <w:name w:val="Time"/>
    <w:basedOn w:val="Normal"/>
    <w:qFormat/>
    <w:rsid w:val="005F5751"/>
    <w:pPr>
      <w:spacing w:before="360"/>
    </w:pPr>
    <w:rPr>
      <w:rFonts w:asciiTheme="majorHAnsi" w:hAnsiTheme="majorHAnsi"/>
      <w:b/>
      <w:color w:val="FFFFFF" w:themeColor="background1"/>
      <w:spacing w:val="-18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8F06F2"/>
    <w:rPr>
      <w:color w:val="FFC8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6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7844"/>
    <w:rPr>
      <w:color w:val="FFC8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zephyrpoint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zephyr.poi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P-SERVER\Roaming\kkeith\AppData\Roaming\Microsoft\Templates\Autumn%20leaves%20Thanksgiving%20flyer.dotx" TargetMode="External"/></Relationships>
</file>

<file path=word/theme/theme1.xml><?xml version="1.0" encoding="utf-8"?>
<a:theme xmlns:a="http://schemas.openxmlformats.org/drawingml/2006/main" name="Тема Office">
  <a:themeElements>
    <a:clrScheme name="Custom 38">
      <a:dk1>
        <a:sysClr val="windowText" lastClr="000000"/>
      </a:dk1>
      <a:lt1>
        <a:sysClr val="window" lastClr="FFFFFF"/>
      </a:lt1>
      <a:dk2>
        <a:srgbClr val="5A0000"/>
      </a:dk2>
      <a:lt2>
        <a:srgbClr val="FFC864"/>
      </a:lt2>
      <a:accent1>
        <a:srgbClr val="9D0000"/>
      </a:accent1>
      <a:accent2>
        <a:srgbClr val="F77700"/>
      </a:accent2>
      <a:accent3>
        <a:srgbClr val="9CF6F6"/>
      </a:accent3>
      <a:accent4>
        <a:srgbClr val="5F0F40"/>
      </a:accent4>
      <a:accent5>
        <a:srgbClr val="241E4E"/>
      </a:accent5>
      <a:accent6>
        <a:srgbClr val="628395"/>
      </a:accent6>
      <a:hlink>
        <a:srgbClr val="FFC864"/>
      </a:hlink>
      <a:folHlink>
        <a:srgbClr val="FFC864"/>
      </a:folHlink>
    </a:clrScheme>
    <a:fontScheme name="Custom 31">
      <a:majorFont>
        <a:latin typeface="Tahoma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F1FC3-8701-47F5-9BE3-8BE5A043E57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20CF172-BC7A-4F23-A2E2-30D0823D4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02A8C-9C72-4AC5-9483-BDDA37790C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A2B185-F762-4FEB-963B-151B993B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Autumn leaves Thanksgiving flyer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2020-10-15T19:58:00Z</dcterms:created>
  <dcterms:modified xsi:type="dcterms:W3CDTF">2020-10-15T22:50:00Z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